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DA62E" w14:textId="5755B460" w:rsidR="00660941" w:rsidRPr="000933C7" w:rsidRDefault="00660941" w:rsidP="000933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0941">
        <w:rPr>
          <w:b/>
          <w:sz w:val="32"/>
          <w:szCs w:val="32"/>
        </w:rPr>
        <w:t xml:space="preserve">BTU School Assessment </w:t>
      </w:r>
      <w:r w:rsidR="002F15B5">
        <w:rPr>
          <w:b/>
          <w:sz w:val="32"/>
          <w:szCs w:val="32"/>
        </w:rPr>
        <w:t>Survey</w:t>
      </w:r>
    </w:p>
    <w:p w14:paraId="267917BF" w14:textId="77777777" w:rsidR="002F15B5" w:rsidRDefault="002F15B5" w:rsidP="00660941">
      <w:pPr>
        <w:rPr>
          <w:b/>
        </w:rPr>
      </w:pPr>
    </w:p>
    <w:p w14:paraId="5B2D0355" w14:textId="0A3A5C23" w:rsidR="00660941" w:rsidRDefault="00612935" w:rsidP="00660941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</w:t>
      </w:r>
      <w:r w:rsidR="00660941" w:rsidRPr="00660941">
        <w:rPr>
          <w:b/>
        </w:rPr>
        <w:t>/Program Area:</w:t>
      </w:r>
    </w:p>
    <w:p w14:paraId="2E69196A" w14:textId="77777777" w:rsidR="00660941" w:rsidRDefault="00660941" w:rsidP="00660941">
      <w:pPr>
        <w:jc w:val="center"/>
        <w:rPr>
          <w:b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6300"/>
        <w:gridCol w:w="5400"/>
      </w:tblGrid>
      <w:tr w:rsidR="00C70BFF" w14:paraId="63F95D53" w14:textId="77777777" w:rsidTr="00C70BFF">
        <w:trPr>
          <w:trHeight w:val="1529"/>
        </w:trPr>
        <w:tc>
          <w:tcPr>
            <w:tcW w:w="6300" w:type="dxa"/>
          </w:tcPr>
          <w:p w14:paraId="1100CE6E" w14:textId="77777777" w:rsidR="00C70BFF" w:rsidRDefault="00C70BFF" w:rsidP="00660941">
            <w:pPr>
              <w:rPr>
                <w:b/>
              </w:rPr>
            </w:pPr>
            <w:r>
              <w:rPr>
                <w:b/>
              </w:rPr>
              <w:t>Building Rep(s):</w:t>
            </w:r>
          </w:p>
          <w:p w14:paraId="66FBFA0C" w14:textId="77777777" w:rsidR="00C70BFF" w:rsidRDefault="00C70BFF" w:rsidP="00660941">
            <w:pPr>
              <w:jc w:val="center"/>
              <w:rPr>
                <w:b/>
              </w:rPr>
            </w:pPr>
          </w:p>
          <w:p w14:paraId="6BB47F04" w14:textId="77777777" w:rsidR="00C70BFF" w:rsidRDefault="00C70BFF" w:rsidP="00660941">
            <w:pPr>
              <w:jc w:val="center"/>
              <w:rPr>
                <w:b/>
              </w:rPr>
            </w:pPr>
          </w:p>
          <w:p w14:paraId="0359380C" w14:textId="0E90B116" w:rsidR="00C70BFF" w:rsidRDefault="00C70BFF" w:rsidP="00660941">
            <w:pPr>
              <w:rPr>
                <w:b/>
              </w:rPr>
            </w:pPr>
            <w:r>
              <w:rPr>
                <w:b/>
              </w:rPr>
              <w:t>(Other Key</w:t>
            </w:r>
            <w:r w:rsidR="002F15B5">
              <w:rPr>
                <w:b/>
              </w:rPr>
              <w:t>/Active</w:t>
            </w:r>
            <w:r>
              <w:rPr>
                <w:b/>
              </w:rPr>
              <w:t xml:space="preserve"> Leaders?)</w:t>
            </w:r>
          </w:p>
          <w:p w14:paraId="5FE66365" w14:textId="77777777" w:rsidR="00C70BFF" w:rsidRDefault="00C70BFF" w:rsidP="00660941">
            <w:pPr>
              <w:rPr>
                <w:b/>
              </w:rPr>
            </w:pPr>
          </w:p>
          <w:p w14:paraId="10C7CEEC" w14:textId="77777777" w:rsidR="002F15B5" w:rsidRDefault="002F15B5" w:rsidP="00660941">
            <w:pPr>
              <w:rPr>
                <w:b/>
              </w:rPr>
            </w:pPr>
          </w:p>
        </w:tc>
        <w:tc>
          <w:tcPr>
            <w:tcW w:w="5400" w:type="dxa"/>
            <w:vMerge w:val="restart"/>
          </w:tcPr>
          <w:p w14:paraId="5C59EDCD" w14:textId="77777777" w:rsidR="00C70BFF" w:rsidRDefault="00C70BFF" w:rsidP="002B221B">
            <w:pPr>
              <w:rPr>
                <w:b/>
              </w:rPr>
            </w:pPr>
            <w:r>
              <w:rPr>
                <w:b/>
              </w:rPr>
              <w:t>Communications:</w:t>
            </w:r>
          </w:p>
          <w:p w14:paraId="0104C8EA" w14:textId="77777777" w:rsidR="00C70BFF" w:rsidRDefault="00C70BFF" w:rsidP="002B221B"/>
          <w:p w14:paraId="2F9C5AA7" w14:textId="77777777" w:rsidR="00C70BFF" w:rsidRPr="00C70BFF" w:rsidRDefault="00C70BFF" w:rsidP="002B221B">
            <w:pPr>
              <w:rPr>
                <w:sz w:val="26"/>
                <w:szCs w:val="26"/>
              </w:rPr>
            </w:pPr>
            <w:r w:rsidRPr="00C70BFF">
              <w:rPr>
                <w:sz w:val="26"/>
                <w:szCs w:val="26"/>
              </w:rPr>
              <w:t>Is there an up-to-date bulletin board?</w:t>
            </w:r>
            <w:r>
              <w:rPr>
                <w:sz w:val="26"/>
                <w:szCs w:val="26"/>
              </w:rPr>
              <w:t xml:space="preserve">          </w:t>
            </w:r>
            <w:r w:rsidRPr="00C70BFF">
              <w:rPr>
                <w:sz w:val="26"/>
                <w:szCs w:val="26"/>
              </w:rPr>
              <w:t xml:space="preserve"> Y / N</w:t>
            </w:r>
          </w:p>
          <w:p w14:paraId="1C4E8180" w14:textId="77777777" w:rsidR="00C70BFF" w:rsidRPr="00C70BFF" w:rsidRDefault="00C70BFF" w:rsidP="002B221B">
            <w:pPr>
              <w:rPr>
                <w:sz w:val="26"/>
                <w:szCs w:val="26"/>
              </w:rPr>
            </w:pPr>
          </w:p>
          <w:p w14:paraId="0ACADFC3" w14:textId="77777777" w:rsidR="00C70BFF" w:rsidRPr="00C70BFF" w:rsidRDefault="00C70BFF" w:rsidP="002B221B">
            <w:pPr>
              <w:rPr>
                <w:sz w:val="26"/>
                <w:szCs w:val="26"/>
              </w:rPr>
            </w:pPr>
            <w:r w:rsidRPr="00C70BFF">
              <w:rPr>
                <w:sz w:val="26"/>
                <w:szCs w:val="26"/>
              </w:rPr>
              <w:t xml:space="preserve">Is there a non-BPS E-mail list?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C70BFF">
              <w:rPr>
                <w:sz w:val="26"/>
                <w:szCs w:val="26"/>
              </w:rPr>
              <w:t xml:space="preserve">  Y / N</w:t>
            </w:r>
          </w:p>
          <w:p w14:paraId="23F6E5EA" w14:textId="77777777" w:rsidR="00C70BFF" w:rsidRPr="00C70BFF" w:rsidRDefault="00C70BFF" w:rsidP="002B221B">
            <w:pPr>
              <w:rPr>
                <w:sz w:val="26"/>
                <w:szCs w:val="26"/>
              </w:rPr>
            </w:pPr>
          </w:p>
          <w:p w14:paraId="51DF0854" w14:textId="77777777" w:rsidR="00C70BFF" w:rsidRPr="00C70BFF" w:rsidRDefault="00C70BFF" w:rsidP="002B221B">
            <w:pPr>
              <w:rPr>
                <w:sz w:val="26"/>
                <w:szCs w:val="26"/>
              </w:rPr>
            </w:pPr>
            <w:r w:rsidRPr="00C70BFF">
              <w:rPr>
                <w:sz w:val="26"/>
                <w:szCs w:val="26"/>
              </w:rPr>
              <w:t xml:space="preserve">Is there a phone tree list?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C70BFF">
              <w:rPr>
                <w:sz w:val="26"/>
                <w:szCs w:val="26"/>
              </w:rPr>
              <w:t xml:space="preserve">  Y / N</w:t>
            </w:r>
          </w:p>
          <w:p w14:paraId="744F5731" w14:textId="77777777" w:rsidR="00C70BFF" w:rsidRPr="00C70BFF" w:rsidRDefault="00C70BFF" w:rsidP="002B221B">
            <w:pPr>
              <w:rPr>
                <w:sz w:val="26"/>
                <w:szCs w:val="26"/>
              </w:rPr>
            </w:pPr>
          </w:p>
          <w:p w14:paraId="22D0DEB3" w14:textId="77777777" w:rsidR="00C70BFF" w:rsidRDefault="00C70BFF" w:rsidP="002B221B">
            <w:pPr>
              <w:rPr>
                <w:sz w:val="28"/>
                <w:szCs w:val="28"/>
              </w:rPr>
            </w:pPr>
            <w:r w:rsidRPr="00C70BFF">
              <w:rPr>
                <w:sz w:val="26"/>
                <w:szCs w:val="26"/>
              </w:rPr>
              <w:t xml:space="preserve">Are there regular </w:t>
            </w:r>
            <w:r>
              <w:rPr>
                <w:sz w:val="26"/>
                <w:szCs w:val="26"/>
              </w:rPr>
              <w:t>faculty s</w:t>
            </w:r>
            <w:r w:rsidRPr="00C70BFF">
              <w:rPr>
                <w:sz w:val="26"/>
                <w:szCs w:val="26"/>
              </w:rPr>
              <w:t>enate meetings?</w:t>
            </w:r>
            <w:r>
              <w:rPr>
                <w:sz w:val="26"/>
                <w:szCs w:val="26"/>
              </w:rPr>
              <w:t xml:space="preserve"> </w:t>
            </w:r>
            <w:r w:rsidRPr="002B221B">
              <w:rPr>
                <w:sz w:val="28"/>
                <w:szCs w:val="28"/>
              </w:rPr>
              <w:t>Y / N</w:t>
            </w:r>
          </w:p>
          <w:p w14:paraId="41FC4215" w14:textId="77777777" w:rsidR="00C70BFF" w:rsidRDefault="00C70BFF" w:rsidP="002B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(If yes, what % attend?)</w:t>
            </w:r>
          </w:p>
          <w:p w14:paraId="057FFD4B" w14:textId="77777777" w:rsidR="00C70BFF" w:rsidRDefault="00C70BFF" w:rsidP="002B221B">
            <w:pPr>
              <w:rPr>
                <w:sz w:val="28"/>
                <w:szCs w:val="28"/>
              </w:rPr>
            </w:pPr>
          </w:p>
          <w:p w14:paraId="1A24DBAC" w14:textId="77777777" w:rsidR="00C70BFF" w:rsidRPr="00C70BFF" w:rsidRDefault="00C70BFF" w:rsidP="002B221B">
            <w:pPr>
              <w:rPr>
                <w:sz w:val="26"/>
                <w:szCs w:val="26"/>
              </w:rPr>
            </w:pPr>
            <w:r w:rsidRPr="00C70BFF">
              <w:rPr>
                <w:sz w:val="26"/>
                <w:szCs w:val="26"/>
              </w:rPr>
              <w:t xml:space="preserve">Is there regular communication between </w:t>
            </w:r>
            <w:r>
              <w:rPr>
                <w:sz w:val="26"/>
                <w:szCs w:val="26"/>
              </w:rPr>
              <w:t xml:space="preserve">    </w:t>
            </w:r>
            <w:r w:rsidRPr="002B221B">
              <w:rPr>
                <w:sz w:val="28"/>
                <w:szCs w:val="28"/>
              </w:rPr>
              <w:t>Y / N</w:t>
            </w:r>
          </w:p>
          <w:p w14:paraId="130C1C85" w14:textId="77777777" w:rsidR="00C70BFF" w:rsidRPr="00C70BFF" w:rsidRDefault="00C70BFF" w:rsidP="002B221B">
            <w:pPr>
              <w:rPr>
                <w:sz w:val="26"/>
                <w:szCs w:val="26"/>
              </w:rPr>
            </w:pPr>
            <w:r w:rsidRPr="00C70BFF">
              <w:rPr>
                <w:sz w:val="26"/>
                <w:szCs w:val="26"/>
              </w:rPr>
              <w:t>the BR’s and BTU members?</w:t>
            </w:r>
          </w:p>
          <w:p w14:paraId="1839297D" w14:textId="77777777" w:rsidR="00C70BFF" w:rsidRPr="002B221B" w:rsidRDefault="00C70BFF" w:rsidP="000933C7">
            <w:r>
              <w:rPr>
                <w:b/>
              </w:rPr>
              <w:t xml:space="preserve">     </w:t>
            </w:r>
          </w:p>
        </w:tc>
      </w:tr>
      <w:tr w:rsidR="00C70BFF" w14:paraId="67E9883D" w14:textId="77777777" w:rsidTr="00C70BFF">
        <w:trPr>
          <w:trHeight w:val="1142"/>
        </w:trPr>
        <w:tc>
          <w:tcPr>
            <w:tcW w:w="6300" w:type="dxa"/>
            <w:tcBorders>
              <w:bottom w:val="single" w:sz="4" w:space="0" w:color="auto"/>
            </w:tcBorders>
          </w:tcPr>
          <w:p w14:paraId="707E2CD7" w14:textId="77777777" w:rsidR="00C70BFF" w:rsidRDefault="00C70BFF" w:rsidP="00660941">
            <w:pPr>
              <w:rPr>
                <w:b/>
              </w:rPr>
            </w:pPr>
            <w:r>
              <w:rPr>
                <w:b/>
              </w:rPr>
              <w:t>School Governance:</w:t>
            </w:r>
          </w:p>
          <w:p w14:paraId="338B1F54" w14:textId="77777777" w:rsidR="00C70BFF" w:rsidRPr="002B221B" w:rsidRDefault="00C70BFF" w:rsidP="00660941">
            <w:pPr>
              <w:rPr>
                <w:b/>
                <w:sz w:val="26"/>
                <w:szCs w:val="26"/>
              </w:rPr>
            </w:pPr>
          </w:p>
          <w:p w14:paraId="7B3DB0A7" w14:textId="77777777" w:rsidR="00C70BFF" w:rsidRPr="002B221B" w:rsidRDefault="00C70BFF" w:rsidP="00660941">
            <w:pPr>
              <w:rPr>
                <w:sz w:val="26"/>
                <w:szCs w:val="26"/>
              </w:rPr>
            </w:pPr>
            <w:r w:rsidRPr="002B221B">
              <w:rPr>
                <w:sz w:val="26"/>
                <w:szCs w:val="26"/>
              </w:rPr>
              <w:t xml:space="preserve">Is there an active SSC?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2B221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  <w:r w:rsidRPr="002B221B">
              <w:rPr>
                <w:sz w:val="26"/>
                <w:szCs w:val="26"/>
              </w:rPr>
              <w:t>Y / N</w:t>
            </w:r>
          </w:p>
          <w:p w14:paraId="08AF0064" w14:textId="77777777" w:rsidR="00C70BFF" w:rsidRPr="002B221B" w:rsidRDefault="00C70BFF" w:rsidP="00660941">
            <w:pPr>
              <w:rPr>
                <w:sz w:val="26"/>
                <w:szCs w:val="26"/>
              </w:rPr>
            </w:pPr>
          </w:p>
          <w:p w14:paraId="3CAEAA69" w14:textId="77777777" w:rsidR="00C70BFF" w:rsidRPr="002B221B" w:rsidRDefault="00C70BFF" w:rsidP="00660941">
            <w:pPr>
              <w:rPr>
                <w:sz w:val="26"/>
                <w:szCs w:val="26"/>
              </w:rPr>
            </w:pPr>
            <w:r w:rsidRPr="002B221B">
              <w:rPr>
                <w:sz w:val="26"/>
                <w:szCs w:val="26"/>
              </w:rPr>
              <w:t xml:space="preserve">Is there a School Parent Council?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2B221B">
              <w:rPr>
                <w:sz w:val="26"/>
                <w:szCs w:val="26"/>
              </w:rPr>
              <w:t xml:space="preserve">  Y / N</w:t>
            </w:r>
          </w:p>
          <w:p w14:paraId="13CC4CD2" w14:textId="77777777" w:rsidR="00C70BFF" w:rsidRPr="002B221B" w:rsidRDefault="00C70BFF" w:rsidP="002B221B">
            <w:pPr>
              <w:ind w:firstLine="720"/>
              <w:rPr>
                <w:sz w:val="26"/>
                <w:szCs w:val="26"/>
              </w:rPr>
            </w:pPr>
          </w:p>
          <w:p w14:paraId="1FABE37E" w14:textId="77777777" w:rsidR="00C70BFF" w:rsidRDefault="00C70BFF" w:rsidP="00660941">
            <w:pPr>
              <w:rPr>
                <w:sz w:val="26"/>
                <w:szCs w:val="26"/>
              </w:rPr>
            </w:pPr>
            <w:r w:rsidRPr="002B221B">
              <w:rPr>
                <w:sz w:val="26"/>
                <w:szCs w:val="26"/>
              </w:rPr>
              <w:t>Who is the contact person for the SPC? (BTU Member?)</w:t>
            </w:r>
          </w:p>
          <w:p w14:paraId="20430C07" w14:textId="77777777" w:rsidR="00C70BFF" w:rsidRDefault="00C70BFF" w:rsidP="00660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Name:</w:t>
            </w:r>
          </w:p>
          <w:p w14:paraId="4731254F" w14:textId="77777777" w:rsidR="00C70BFF" w:rsidRPr="002B221B" w:rsidRDefault="00C70BFF" w:rsidP="00660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E-mail/ Phone #</w:t>
            </w:r>
          </w:p>
        </w:tc>
        <w:tc>
          <w:tcPr>
            <w:tcW w:w="5400" w:type="dxa"/>
            <w:vMerge/>
          </w:tcPr>
          <w:p w14:paraId="43712D74" w14:textId="77777777" w:rsidR="00C70BFF" w:rsidRDefault="00C70BFF" w:rsidP="00660941">
            <w:pPr>
              <w:jc w:val="center"/>
              <w:rPr>
                <w:b/>
              </w:rPr>
            </w:pPr>
          </w:p>
        </w:tc>
      </w:tr>
    </w:tbl>
    <w:p w14:paraId="051C88D8" w14:textId="77777777" w:rsidR="00660941" w:rsidRDefault="00660941" w:rsidP="00660941">
      <w:pPr>
        <w:jc w:val="center"/>
        <w:rPr>
          <w:b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900"/>
        <w:gridCol w:w="1800"/>
      </w:tblGrid>
      <w:tr w:rsidR="005328F5" w14:paraId="6037A4A6" w14:textId="77777777" w:rsidTr="00612935">
        <w:trPr>
          <w:trHeight w:val="4436"/>
        </w:trPr>
        <w:tc>
          <w:tcPr>
            <w:tcW w:w="9900" w:type="dxa"/>
          </w:tcPr>
          <w:p w14:paraId="32BA8389" w14:textId="77777777" w:rsidR="00C70BFF" w:rsidRDefault="00C70BFF" w:rsidP="00C70BFF">
            <w:pPr>
              <w:rPr>
                <w:b/>
              </w:rPr>
            </w:pPr>
            <w:r>
              <w:rPr>
                <w:b/>
              </w:rPr>
              <w:t>Engagement: (Answers do not have to be exact- they are just to get a sense of the school.)</w:t>
            </w:r>
          </w:p>
          <w:p w14:paraId="2097AF3B" w14:textId="77777777" w:rsidR="002F15B5" w:rsidRPr="002F15B5" w:rsidRDefault="002F15B5" w:rsidP="00CE535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A7D186C" w14:textId="77777777" w:rsidR="00CE5352" w:rsidRDefault="00CE5352" w:rsidP="00CE5352">
            <w:pPr>
              <w:rPr>
                <w:rFonts w:ascii="Calibri" w:hAnsi="Calibri" w:cs="Times New Roman"/>
                <w:color w:val="000000"/>
                <w:sz w:val="26"/>
                <w:szCs w:val="26"/>
              </w:rPr>
            </w:pP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>Approximately what percent of your members are aware of the various committees, councils, and campaigns (i.e. charter cap ballot question, Boston Compact, contract negotiations) at the BTU?  </w:t>
            </w:r>
          </w:p>
          <w:p w14:paraId="5B98DD48" w14:textId="77777777" w:rsidR="005328F5" w:rsidRPr="002F15B5" w:rsidRDefault="005328F5" w:rsidP="00CE5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D4C8" w14:textId="77777777" w:rsidR="00CE5352" w:rsidRPr="00CE5352" w:rsidRDefault="00CE5352" w:rsidP="00CE5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 xml:space="preserve">What percent do you think are involved in some way? </w:t>
            </w:r>
          </w:p>
          <w:p w14:paraId="398A57FE" w14:textId="77777777" w:rsidR="002F15B5" w:rsidRPr="002F15B5" w:rsidRDefault="002F15B5" w:rsidP="00CE5352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0EB4C7" w14:textId="0B5E7395" w:rsidR="00CE5352" w:rsidRPr="00CE5352" w:rsidRDefault="00CE5352" w:rsidP="00CE5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>Approximately what percent of your members do you think would choose to a</w:t>
            </w:r>
            <w:r w:rsidR="005328F5" w:rsidRPr="005328F5">
              <w:rPr>
                <w:rFonts w:ascii="Calibri" w:hAnsi="Calibri" w:cs="Times New Roman"/>
                <w:color w:val="000000"/>
                <w:sz w:val="26"/>
                <w:szCs w:val="26"/>
              </w:rPr>
              <w:t>ttend a contract rally, public E</w:t>
            </w: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>d rally</w:t>
            </w:r>
            <w:r w:rsidR="002F15B5">
              <w:rPr>
                <w:rFonts w:ascii="Calibri" w:hAnsi="Calibri" w:cs="Times New Roman"/>
                <w:color w:val="000000"/>
                <w:sz w:val="26"/>
                <w:szCs w:val="26"/>
              </w:rPr>
              <w:t>, walk-in</w:t>
            </w: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 xml:space="preserve"> or other BTU action?</w:t>
            </w:r>
          </w:p>
          <w:p w14:paraId="003A1216" w14:textId="77777777" w:rsidR="00CE5352" w:rsidRPr="002F15B5" w:rsidRDefault="00CE5352" w:rsidP="00CE53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476A9" w14:textId="77777777" w:rsidR="00CE5352" w:rsidRPr="00CE5352" w:rsidRDefault="00CE5352" w:rsidP="00CE5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>How many members do you think might choose to forego agency fees or membership?</w:t>
            </w:r>
          </w:p>
          <w:p w14:paraId="47D912BA" w14:textId="77777777" w:rsidR="00CE5352" w:rsidRPr="002F15B5" w:rsidRDefault="00CE5352" w:rsidP="00CE53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DEA80" w14:textId="5B061D29" w:rsidR="00C70BFF" w:rsidRPr="002F15B5" w:rsidRDefault="00CE5352" w:rsidP="002F1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352">
              <w:rPr>
                <w:rFonts w:ascii="Calibri" w:hAnsi="Calibri" w:cs="Times New Roman"/>
                <w:color w:val="000000"/>
                <w:sz w:val="26"/>
                <w:szCs w:val="26"/>
              </w:rPr>
              <w:t xml:space="preserve">Has your school participated in a COPE appeal recently? </w:t>
            </w:r>
          </w:p>
        </w:tc>
        <w:tc>
          <w:tcPr>
            <w:tcW w:w="1800" w:type="dxa"/>
          </w:tcPr>
          <w:p w14:paraId="2037CCA5" w14:textId="5DCDC1A2" w:rsidR="00C70BFF" w:rsidRDefault="005328F5" w:rsidP="005328F5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  <w:r w:rsidR="002F15B5">
              <w:rPr>
                <w:b/>
              </w:rPr>
              <w:t>p</w:t>
            </w:r>
            <w:r>
              <w:rPr>
                <w:b/>
              </w:rPr>
              <w:t>rox. %</w:t>
            </w:r>
          </w:p>
          <w:p w14:paraId="17B29615" w14:textId="77777777" w:rsidR="005328F5" w:rsidRDefault="005328F5" w:rsidP="005328F5">
            <w:pPr>
              <w:jc w:val="center"/>
              <w:rPr>
                <w:b/>
              </w:rPr>
            </w:pPr>
          </w:p>
          <w:p w14:paraId="7574681F" w14:textId="1D057C1C" w:rsidR="005328F5" w:rsidRPr="002F15B5" w:rsidRDefault="002F15B5" w:rsidP="005328F5">
            <w:pPr>
              <w:jc w:val="center"/>
            </w:pPr>
            <w:r w:rsidRPr="002F15B5">
              <w:t>__</w:t>
            </w:r>
            <w:r>
              <w:t>_</w:t>
            </w:r>
            <w:r w:rsidRPr="002F15B5">
              <w:t>__________</w:t>
            </w:r>
          </w:p>
          <w:p w14:paraId="793765AB" w14:textId="77777777" w:rsidR="002F15B5" w:rsidRDefault="002F15B5" w:rsidP="005328F5">
            <w:pPr>
              <w:jc w:val="center"/>
              <w:rPr>
                <w:b/>
              </w:rPr>
            </w:pPr>
          </w:p>
          <w:p w14:paraId="393469B0" w14:textId="77777777" w:rsidR="005328F5" w:rsidRDefault="005328F5" w:rsidP="005328F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50F8273D" w14:textId="77777777" w:rsidR="002F15B5" w:rsidRDefault="002F15B5" w:rsidP="002F15B5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196EB96B" w14:textId="77777777" w:rsidR="005328F5" w:rsidRDefault="005328F5" w:rsidP="005328F5">
            <w:pPr>
              <w:jc w:val="center"/>
              <w:rPr>
                <w:b/>
              </w:rPr>
            </w:pPr>
          </w:p>
          <w:p w14:paraId="75333DCC" w14:textId="77777777" w:rsidR="005328F5" w:rsidRDefault="005328F5" w:rsidP="005328F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0D2E8C57" w14:textId="77777777" w:rsidR="005328F5" w:rsidRDefault="005328F5" w:rsidP="005328F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8D8D223" w14:textId="77777777" w:rsidR="005328F5" w:rsidRDefault="005328F5" w:rsidP="005328F5">
            <w:pPr>
              <w:jc w:val="center"/>
              <w:rPr>
                <w:b/>
              </w:rPr>
            </w:pPr>
          </w:p>
          <w:p w14:paraId="0D907B2C" w14:textId="77777777" w:rsidR="005328F5" w:rsidRDefault="005328F5" w:rsidP="005328F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57D248BD" w14:textId="77777777" w:rsidR="005328F5" w:rsidRDefault="005328F5" w:rsidP="005328F5">
            <w:pPr>
              <w:jc w:val="center"/>
              <w:rPr>
                <w:b/>
              </w:rPr>
            </w:pPr>
          </w:p>
          <w:p w14:paraId="393D6C41" w14:textId="77777777" w:rsidR="005328F5" w:rsidRDefault="005328F5" w:rsidP="002F15B5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4D2A0611" w14:textId="7D41619C" w:rsidR="005328F5" w:rsidRDefault="005328F5" w:rsidP="002F15B5">
            <w:pPr>
              <w:rPr>
                <w:b/>
              </w:rPr>
            </w:pPr>
          </w:p>
        </w:tc>
      </w:tr>
    </w:tbl>
    <w:p w14:paraId="51B4526A" w14:textId="50759DA9" w:rsidR="00660941" w:rsidRDefault="00660941" w:rsidP="000933C7">
      <w:pPr>
        <w:rPr>
          <w:b/>
        </w:rPr>
      </w:pPr>
    </w:p>
    <w:tbl>
      <w:tblPr>
        <w:tblStyle w:val="TableGrid"/>
        <w:tblW w:w="11968" w:type="dxa"/>
        <w:tblInd w:w="-545" w:type="dxa"/>
        <w:tblLook w:val="04A0" w:firstRow="1" w:lastRow="0" w:firstColumn="1" w:lastColumn="0" w:noHBand="0" w:noVBand="1"/>
      </w:tblPr>
      <w:tblGrid>
        <w:gridCol w:w="3391"/>
        <w:gridCol w:w="2846"/>
        <w:gridCol w:w="2846"/>
        <w:gridCol w:w="2885"/>
      </w:tblGrid>
      <w:tr w:rsidR="000933C7" w14:paraId="54DAEF59" w14:textId="77777777" w:rsidTr="00AB5C22">
        <w:trPr>
          <w:trHeight w:val="467"/>
        </w:trPr>
        <w:tc>
          <w:tcPr>
            <w:tcW w:w="11968" w:type="dxa"/>
            <w:gridSpan w:val="4"/>
          </w:tcPr>
          <w:p w14:paraId="6F1A0912" w14:textId="46A903D7" w:rsidR="005328F5" w:rsidRDefault="005328F5" w:rsidP="000933C7">
            <w:pPr>
              <w:jc w:val="center"/>
              <w:rPr>
                <w:b/>
              </w:rPr>
            </w:pPr>
            <w:r>
              <w:rPr>
                <w:b/>
              </w:rPr>
              <w:t>Overall School  Assessment</w:t>
            </w:r>
            <w:r w:rsidR="00125D48">
              <w:rPr>
                <w:b/>
              </w:rPr>
              <w:t>:</w:t>
            </w:r>
            <w:r w:rsidR="000933C7">
              <w:rPr>
                <w:b/>
              </w:rPr>
              <w:t xml:space="preserve"> </w:t>
            </w:r>
            <w:r w:rsidR="00125D48">
              <w:rPr>
                <w:b/>
              </w:rPr>
              <w:t>Circle</w:t>
            </w:r>
            <w:r w:rsidR="000933C7">
              <w:rPr>
                <w:b/>
              </w:rPr>
              <w:t xml:space="preserve"> One rating based on your school’s union engagement</w:t>
            </w:r>
          </w:p>
        </w:tc>
      </w:tr>
      <w:tr w:rsidR="00125D48" w14:paraId="12B7B7CD" w14:textId="77777777" w:rsidTr="00AB5C22">
        <w:trPr>
          <w:trHeight w:val="1124"/>
        </w:trPr>
        <w:tc>
          <w:tcPr>
            <w:tcW w:w="3391" w:type="dxa"/>
          </w:tcPr>
          <w:p w14:paraId="32C87264" w14:textId="4D52DADC" w:rsidR="000933C7" w:rsidRPr="00125D48" w:rsidRDefault="00125D48" w:rsidP="00125D48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74B3F1AD" w14:textId="7D586B72" w:rsidR="000933C7" w:rsidRPr="000933C7" w:rsidRDefault="00125D48" w:rsidP="00125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Strong Union E</w:t>
            </w:r>
            <w:r w:rsidRPr="00125D48">
              <w:rPr>
                <w:rFonts w:ascii="Calibri" w:eastAsia="Times New Roman" w:hAnsi="Calibri" w:cs="Times New Roman"/>
                <w:b/>
                <w:color w:val="000000"/>
              </w:rPr>
              <w:t>ngagement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33C7" w:rsidRPr="000933C7">
              <w:rPr>
                <w:rFonts w:ascii="Calibri" w:eastAsia="Times New Roman" w:hAnsi="Calibri" w:cs="Times New Roman"/>
                <w:color w:val="000000"/>
              </w:rPr>
              <w:t>Majority of staff would participate in actions and mobilization</w:t>
            </w:r>
          </w:p>
          <w:p w14:paraId="69AF63AA" w14:textId="77777777" w:rsidR="005328F5" w:rsidRDefault="005328F5" w:rsidP="0066094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14:paraId="10C0B7F2" w14:textId="77777777" w:rsidR="00125D48" w:rsidRPr="00125D48" w:rsidRDefault="00125D48" w:rsidP="0012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D48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2</w:t>
            </w:r>
          </w:p>
          <w:p w14:paraId="088F5038" w14:textId="13E2C898" w:rsidR="005328F5" w:rsidRPr="00125D48" w:rsidRDefault="00125D48" w:rsidP="00125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Potential for Strong U</w:t>
            </w:r>
            <w:r w:rsidRPr="00125D48">
              <w:rPr>
                <w:rFonts w:ascii="Calibri" w:eastAsia="Times New Roman" w:hAnsi="Calibri" w:cs="Times New Roman"/>
                <w:b/>
                <w:color w:val="000000"/>
              </w:rPr>
              <w:t>nion</w:t>
            </w:r>
            <w:r w:rsidRPr="00125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  <w:r w:rsidRPr="00125D48">
              <w:rPr>
                <w:rFonts w:ascii="Calibri" w:eastAsia="Times New Roman" w:hAnsi="Calibri" w:cs="Times New Roman"/>
                <w:b/>
                <w:color w:val="000000"/>
              </w:rPr>
              <w:t>ngagement</w:t>
            </w:r>
            <w:r w:rsidRPr="00125D48">
              <w:rPr>
                <w:rFonts w:ascii="Calibri" w:eastAsia="Times New Roman" w:hAnsi="Calibri" w:cs="Times New Roman"/>
                <w:color w:val="000000"/>
              </w:rPr>
              <w:t>-Many members involved in union activities, may not be cohesive as a staff</w:t>
            </w:r>
          </w:p>
        </w:tc>
        <w:tc>
          <w:tcPr>
            <w:tcW w:w="2846" w:type="dxa"/>
          </w:tcPr>
          <w:p w14:paraId="7A9EB5FB" w14:textId="77777777" w:rsidR="00125D48" w:rsidRPr="00125D48" w:rsidRDefault="00125D48" w:rsidP="00125D48">
            <w:pPr>
              <w:jc w:val="center"/>
              <w:rPr>
                <w:b/>
              </w:rPr>
            </w:pPr>
            <w:r w:rsidRPr="00125D48">
              <w:rPr>
                <w:b/>
              </w:rPr>
              <w:t>3</w:t>
            </w:r>
          </w:p>
          <w:p w14:paraId="35B852B3" w14:textId="318CF203" w:rsidR="00125D48" w:rsidRPr="00125D48" w:rsidRDefault="00125D48" w:rsidP="00125D48">
            <w:pPr>
              <w:jc w:val="center"/>
              <w:rPr>
                <w:b/>
              </w:rPr>
            </w:pPr>
            <w:r>
              <w:rPr>
                <w:b/>
              </w:rPr>
              <w:t>Some Active Members</w:t>
            </w:r>
          </w:p>
          <w:p w14:paraId="493D1888" w14:textId="174CD30A" w:rsidR="00125D48" w:rsidRPr="00125D48" w:rsidRDefault="00125D48" w:rsidP="00125D48">
            <w:pPr>
              <w:jc w:val="center"/>
            </w:pPr>
            <w:r w:rsidRPr="00125D48">
              <w:t>Some members are</w:t>
            </w:r>
          </w:p>
          <w:p w14:paraId="690204E7" w14:textId="7948DEE7" w:rsidR="00125D48" w:rsidRPr="00125D48" w:rsidRDefault="00125D48" w:rsidP="00125D48">
            <w:pPr>
              <w:jc w:val="center"/>
            </w:pPr>
            <w:r w:rsidRPr="00125D48">
              <w:t>active, most members</w:t>
            </w:r>
          </w:p>
          <w:p w14:paraId="734D7B21" w14:textId="7B9C2D90" w:rsidR="00125D48" w:rsidRPr="00125D48" w:rsidRDefault="00125D48" w:rsidP="00125D48">
            <w:pPr>
              <w:jc w:val="center"/>
            </w:pPr>
            <w:r w:rsidRPr="00125D48">
              <w:t>are not and are unaware</w:t>
            </w:r>
          </w:p>
          <w:p w14:paraId="7D05378D" w14:textId="7E798769" w:rsidR="005328F5" w:rsidRDefault="00125D48" w:rsidP="00125D48">
            <w:pPr>
              <w:jc w:val="center"/>
              <w:rPr>
                <w:b/>
              </w:rPr>
            </w:pPr>
            <w:r w:rsidRPr="00125D48">
              <w:t>of union activities</w:t>
            </w:r>
          </w:p>
        </w:tc>
        <w:tc>
          <w:tcPr>
            <w:tcW w:w="2885" w:type="dxa"/>
          </w:tcPr>
          <w:p w14:paraId="75F77B4F" w14:textId="77777777" w:rsidR="00125D48" w:rsidRPr="00125D48" w:rsidRDefault="00125D48" w:rsidP="00125D48">
            <w:pPr>
              <w:jc w:val="center"/>
              <w:rPr>
                <w:b/>
              </w:rPr>
            </w:pPr>
            <w:r w:rsidRPr="00125D48">
              <w:rPr>
                <w:b/>
              </w:rPr>
              <w:t>4</w:t>
            </w:r>
          </w:p>
          <w:p w14:paraId="4399A10C" w14:textId="14D03DE2" w:rsidR="00125D48" w:rsidRPr="00125D48" w:rsidRDefault="00125D48" w:rsidP="00125D48">
            <w:pPr>
              <w:jc w:val="center"/>
            </w:pPr>
            <w:r>
              <w:rPr>
                <w:b/>
              </w:rPr>
              <w:t>Very Little U</w:t>
            </w:r>
            <w:r w:rsidRPr="00125D48">
              <w:rPr>
                <w:b/>
              </w:rPr>
              <w:t>nion</w:t>
            </w:r>
            <w:r>
              <w:rPr>
                <w:b/>
              </w:rPr>
              <w:t xml:space="preserve"> E</w:t>
            </w:r>
            <w:r w:rsidRPr="00125D48">
              <w:rPr>
                <w:b/>
              </w:rPr>
              <w:t>ngagement</w:t>
            </w:r>
            <w:r w:rsidRPr="00125D48">
              <w:t>, lack of</w:t>
            </w:r>
          </w:p>
          <w:p w14:paraId="3CC8F335" w14:textId="77777777" w:rsidR="00125D48" w:rsidRPr="00125D48" w:rsidRDefault="00125D48" w:rsidP="00125D48">
            <w:pPr>
              <w:jc w:val="center"/>
            </w:pPr>
            <w:r w:rsidRPr="00125D48">
              <w:t>understanding of the role</w:t>
            </w:r>
          </w:p>
          <w:p w14:paraId="4C3119CD" w14:textId="66789C39" w:rsidR="005328F5" w:rsidRDefault="00125D48" w:rsidP="00125D48">
            <w:pPr>
              <w:jc w:val="center"/>
              <w:rPr>
                <w:b/>
              </w:rPr>
            </w:pPr>
            <w:r w:rsidRPr="00125D48">
              <w:t>of our union</w:t>
            </w:r>
          </w:p>
        </w:tc>
      </w:tr>
      <w:tr w:rsidR="00125D48" w14:paraId="56F590ED" w14:textId="77777777" w:rsidTr="00AB5C22">
        <w:tc>
          <w:tcPr>
            <w:tcW w:w="11968" w:type="dxa"/>
            <w:gridSpan w:val="4"/>
          </w:tcPr>
          <w:p w14:paraId="172CB95F" w14:textId="77777777" w:rsidR="002F15B5" w:rsidRDefault="00125D48" w:rsidP="00125D48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</w:p>
          <w:p w14:paraId="5BD24443" w14:textId="77777777" w:rsidR="00612935" w:rsidRDefault="00612935" w:rsidP="00125D48">
            <w:pPr>
              <w:rPr>
                <w:b/>
              </w:rPr>
            </w:pPr>
          </w:p>
          <w:p w14:paraId="0C27C83D" w14:textId="77777777" w:rsidR="00612935" w:rsidRDefault="00612935" w:rsidP="00125D48"/>
          <w:p w14:paraId="7BED6D19" w14:textId="77777777" w:rsidR="00612935" w:rsidRDefault="00612935" w:rsidP="00125D48"/>
          <w:p w14:paraId="25C5BE0C" w14:textId="29D02690" w:rsidR="00125D48" w:rsidRDefault="00125D48" w:rsidP="00125D48">
            <w:r w:rsidRPr="00125D48">
              <w:t xml:space="preserve">What are the major school issues? Other key contacts or projects at the school? Any dynamic union members we should </w:t>
            </w:r>
            <w:r w:rsidRPr="00125D48">
              <w:lastRenderedPageBreak/>
              <w:t xml:space="preserve">be </w:t>
            </w:r>
            <w:r w:rsidR="002F15B5">
              <w:t xml:space="preserve">helping to develop as leaders? </w:t>
            </w:r>
          </w:p>
          <w:p w14:paraId="00680FCD" w14:textId="3332EDEF" w:rsidR="002F15B5" w:rsidRDefault="002F15B5" w:rsidP="00125D48"/>
          <w:p w14:paraId="43DEC816" w14:textId="77777777" w:rsidR="002F15B5" w:rsidRDefault="002F15B5" w:rsidP="00125D48"/>
          <w:p w14:paraId="54AEC92F" w14:textId="77777777" w:rsidR="002F15B5" w:rsidRDefault="002F15B5" w:rsidP="00125D48"/>
          <w:p w14:paraId="5068FE11" w14:textId="77777777" w:rsidR="002F15B5" w:rsidRDefault="002F15B5" w:rsidP="00125D48"/>
          <w:p w14:paraId="66E7C4E4" w14:textId="77777777" w:rsidR="002F15B5" w:rsidRDefault="002F15B5" w:rsidP="00125D48"/>
          <w:p w14:paraId="64793C30" w14:textId="77777777" w:rsidR="002F15B5" w:rsidRDefault="002F15B5" w:rsidP="00125D48"/>
          <w:p w14:paraId="1A06E3B8" w14:textId="77777777" w:rsidR="002F15B5" w:rsidRDefault="002F15B5" w:rsidP="00125D48"/>
          <w:p w14:paraId="155ABB00" w14:textId="77777777" w:rsidR="002F15B5" w:rsidRDefault="002F15B5" w:rsidP="00125D48"/>
          <w:p w14:paraId="54C4A878" w14:textId="77777777" w:rsidR="002F15B5" w:rsidRDefault="002F15B5" w:rsidP="00125D48"/>
          <w:p w14:paraId="6DB15A75" w14:textId="77777777" w:rsidR="002F15B5" w:rsidRDefault="002F15B5" w:rsidP="00125D48"/>
          <w:p w14:paraId="177FE9A6" w14:textId="77777777" w:rsidR="002F15B5" w:rsidRDefault="002F15B5" w:rsidP="00125D48"/>
          <w:p w14:paraId="301BC65E" w14:textId="77777777" w:rsidR="002F15B5" w:rsidRDefault="002F15B5" w:rsidP="00125D48"/>
          <w:p w14:paraId="3495C124" w14:textId="77777777" w:rsidR="002F15B5" w:rsidRDefault="002F15B5" w:rsidP="00125D48"/>
          <w:p w14:paraId="213347EB" w14:textId="77777777" w:rsidR="002F15B5" w:rsidRDefault="002F15B5" w:rsidP="00125D48"/>
          <w:p w14:paraId="475AC834" w14:textId="00BF57D3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E5352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What do you think are the greatest barriers to union affiliation or involvement at your school?</w:t>
            </w:r>
          </w:p>
          <w:p w14:paraId="4798E077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4EE81284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381B3CBA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07F57F32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701D498C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2E9B7C64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1DFFDDF9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47E8268D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7BF36488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4364B5C2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099DB32A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01EF0404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4979B1F1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5CAC5600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What types of supports do you think you need as a Building Rep? </w:t>
            </w:r>
          </w:p>
          <w:p w14:paraId="5A6C1A9C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0EE34DA4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4126424E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73CA753E" w14:textId="77777777" w:rsidR="002F15B5" w:rsidRDefault="002F15B5" w:rsidP="00125D48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3900C5CF" w14:textId="77777777" w:rsidR="002F15B5" w:rsidRDefault="002F15B5" w:rsidP="00125D48">
            <w:pPr>
              <w:rPr>
                <w:b/>
              </w:rPr>
            </w:pPr>
          </w:p>
          <w:p w14:paraId="02A73CCF" w14:textId="77777777" w:rsidR="00125D48" w:rsidRDefault="00125D48" w:rsidP="00125D48">
            <w:pPr>
              <w:rPr>
                <w:b/>
              </w:rPr>
            </w:pPr>
          </w:p>
          <w:p w14:paraId="64D47CE1" w14:textId="77777777" w:rsidR="00125D48" w:rsidRDefault="00125D48" w:rsidP="00125D48">
            <w:pPr>
              <w:rPr>
                <w:b/>
              </w:rPr>
            </w:pPr>
          </w:p>
          <w:p w14:paraId="46C7BFF9" w14:textId="77777777" w:rsidR="00125D48" w:rsidRDefault="00125D48" w:rsidP="00125D48">
            <w:pPr>
              <w:rPr>
                <w:b/>
              </w:rPr>
            </w:pPr>
          </w:p>
          <w:p w14:paraId="781C8414" w14:textId="77777777" w:rsidR="00125D48" w:rsidRDefault="00125D48" w:rsidP="00125D48">
            <w:pPr>
              <w:rPr>
                <w:b/>
              </w:rPr>
            </w:pPr>
          </w:p>
          <w:p w14:paraId="246FB912" w14:textId="77777777" w:rsidR="00125D48" w:rsidRDefault="00125D48" w:rsidP="00125D48">
            <w:pPr>
              <w:rPr>
                <w:b/>
              </w:rPr>
            </w:pPr>
          </w:p>
          <w:p w14:paraId="6D1BB516" w14:textId="77777777" w:rsidR="00125D48" w:rsidRDefault="00125D48" w:rsidP="00125D48">
            <w:pPr>
              <w:rPr>
                <w:b/>
              </w:rPr>
            </w:pPr>
          </w:p>
          <w:p w14:paraId="5AFF0D1E" w14:textId="77777777" w:rsidR="00125D48" w:rsidRDefault="00125D48" w:rsidP="00125D48">
            <w:pPr>
              <w:rPr>
                <w:b/>
              </w:rPr>
            </w:pPr>
          </w:p>
          <w:p w14:paraId="49302483" w14:textId="77777777" w:rsidR="00125D48" w:rsidRDefault="00125D48" w:rsidP="00125D48">
            <w:pPr>
              <w:rPr>
                <w:b/>
              </w:rPr>
            </w:pPr>
          </w:p>
        </w:tc>
      </w:tr>
    </w:tbl>
    <w:p w14:paraId="634EC426" w14:textId="77777777" w:rsidR="00C32281" w:rsidRDefault="00AB5C22" w:rsidP="00C32281">
      <w:pPr>
        <w:tabs>
          <w:tab w:val="left" w:pos="1312"/>
          <w:tab w:val="center" w:pos="5400"/>
        </w:tabs>
        <w:jc w:val="center"/>
        <w:rPr>
          <w:b/>
          <w:color w:val="FF0000"/>
        </w:rPr>
      </w:pPr>
      <w:r w:rsidRPr="00AB5C22">
        <w:rPr>
          <w:b/>
          <w:color w:val="FF0000"/>
        </w:rPr>
        <w:lastRenderedPageBreak/>
        <w:t>Please return to your assigned BRRL or any member of the BTU</w:t>
      </w:r>
      <w:r w:rsidR="002F15B5">
        <w:rPr>
          <w:b/>
          <w:color w:val="FF0000"/>
        </w:rPr>
        <w:t xml:space="preserve"> organizing team</w:t>
      </w:r>
      <w:r w:rsidR="00C32281">
        <w:rPr>
          <w:b/>
          <w:color w:val="FF0000"/>
        </w:rPr>
        <w:t xml:space="preserve"> </w:t>
      </w:r>
    </w:p>
    <w:p w14:paraId="0DCB55CA" w14:textId="5FC7DCA4" w:rsidR="005328F5" w:rsidRPr="00AB5C22" w:rsidRDefault="00C32281" w:rsidP="00C32281">
      <w:pPr>
        <w:tabs>
          <w:tab w:val="left" w:pos="1312"/>
          <w:tab w:val="center" w:pos="5400"/>
        </w:tabs>
        <w:jc w:val="center"/>
        <w:rPr>
          <w:b/>
          <w:color w:val="FF0000"/>
        </w:rPr>
      </w:pPr>
      <w:r>
        <w:rPr>
          <w:b/>
          <w:color w:val="FF0000"/>
        </w:rPr>
        <w:t>by the Sep 14 Membership Mtg</w:t>
      </w:r>
      <w:r w:rsidR="002F15B5">
        <w:rPr>
          <w:b/>
          <w:color w:val="FF0000"/>
        </w:rPr>
        <w:t>!</w:t>
      </w:r>
    </w:p>
    <w:sectPr w:rsidR="005328F5" w:rsidRPr="00AB5C22" w:rsidSect="006129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7C3F"/>
    <w:multiLevelType w:val="hybridMultilevel"/>
    <w:tmpl w:val="02AE18E2"/>
    <w:lvl w:ilvl="0" w:tplc="E3084D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1"/>
    <w:rsid w:val="000933C7"/>
    <w:rsid w:val="00125D48"/>
    <w:rsid w:val="0019434D"/>
    <w:rsid w:val="002B221B"/>
    <w:rsid w:val="002F15B5"/>
    <w:rsid w:val="005328F5"/>
    <w:rsid w:val="00612935"/>
    <w:rsid w:val="00660941"/>
    <w:rsid w:val="006E525E"/>
    <w:rsid w:val="007047DC"/>
    <w:rsid w:val="00AB5C22"/>
    <w:rsid w:val="00B31BBE"/>
    <w:rsid w:val="00C32281"/>
    <w:rsid w:val="00C70BFF"/>
    <w:rsid w:val="00CE5352"/>
    <w:rsid w:val="00E0050F"/>
    <w:rsid w:val="00E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6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5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DCEAE842</Template>
  <TotalTime>1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Rubin, Organizing</cp:lastModifiedBy>
  <cp:revision>2</cp:revision>
  <dcterms:created xsi:type="dcterms:W3CDTF">2017-11-03T17:56:00Z</dcterms:created>
  <dcterms:modified xsi:type="dcterms:W3CDTF">2017-11-03T17:56:00Z</dcterms:modified>
</cp:coreProperties>
</file>